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40795504"/>
        <w:docPartObj>
          <w:docPartGallery w:val="Cover Pages"/>
          <w:docPartUnique/>
        </w:docPartObj>
      </w:sdtPr>
      <w:sdtEndPr/>
      <w:sdtContent>
        <w:p w14:paraId="58F1F8DA" w14:textId="7A347391" w:rsidR="00A93DAB" w:rsidRDefault="00B9297F" w:rsidP="00CB5835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5D9664B1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194C2C51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936C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65E1E913">
                    <wp:simplePos x="0" y="0"/>
                    <wp:positionH relativeFrom="column">
                      <wp:posOffset>847455</wp:posOffset>
                    </wp:positionH>
                    <wp:positionV relativeFrom="paragraph">
                      <wp:posOffset>-406184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26912742" w:rsidR="00F32829" w:rsidRPr="00B9297F" w:rsidRDefault="00B9297F" w:rsidP="00B9297F">
                                <w:pPr>
                                  <w:ind w:firstLine="142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</w:t>
                                </w:r>
                                <w:r w:rsidR="001F021A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48E224" id="Text Box 7" o:spid="_x0000_s1027" type="#_x0000_t202" style="position:absolute;margin-left:66.75pt;margin-top:-32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" filled="f" stroked="f">
                    <v:textbox>
                      <w:txbxContent>
                        <w:p w14:paraId="2D0A322D" w14:textId="26912742" w:rsidR="00F32829" w:rsidRPr="00B9297F" w:rsidRDefault="00B9297F" w:rsidP="00B9297F">
                          <w:pPr>
                            <w:ind w:firstLine="142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</w:t>
                          </w:r>
                          <w:r w:rsidR="001F021A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7C6BBB9F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1094E9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99AD9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" fillcolor="#7030a0 [3204]" stroked="f" strokeweight="2.25pt"/>
                </w:pict>
              </mc:Fallback>
            </mc:AlternateContent>
          </w:r>
        </w:p>
        <w:p w14:paraId="3F88A702" w14:textId="407FAA9A" w:rsidR="00A93DAB" w:rsidRDefault="00A93DAB" w:rsidP="00591A47">
          <w:pPr>
            <w:jc w:val="center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4B43E90" w14:textId="3B5B59B7" w:rsidR="00F703B0" w:rsidRDefault="006C05BA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78307C" w:rsidRPr="0078307C">
            <w:rPr>
              <w:rFonts w:ascii="Calibri" w:hAnsi="Calibri"/>
              <w:b/>
              <w:i/>
              <w:sz w:val="22"/>
              <w:u w:val="single"/>
            </w:rPr>
            <w:t xml:space="preserve">recent and </w:t>
          </w:r>
          <w:r w:rsidR="003200A4" w:rsidRPr="0078307C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</w:t>
          </w:r>
          <w:r w:rsidR="001F021A">
            <w:rPr>
              <w:rFonts w:ascii="Calibri" w:hAnsi="Calibri"/>
              <w:i/>
              <w:sz w:val="22"/>
            </w:rPr>
            <w:t xml:space="preserve"> (as demonstrated in the FREC Info Night PowerPoint, which you can find in the Facebook group).</w:t>
          </w:r>
        </w:p>
        <w:p w14:paraId="3A8D9241" w14:textId="77777777" w:rsidR="001F021A" w:rsidRPr="001F021A" w:rsidRDefault="001F021A" w:rsidP="001F021A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</w:rPr>
          </w:pPr>
        </w:p>
        <w:p w14:paraId="26F2ECE9" w14:textId="2E22E2B8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  <w:r w:rsidR="00A73C0A">
            <w:rPr>
              <w:rFonts w:ascii="Calibri" w:hAnsi="Calibri"/>
              <w:i/>
              <w:sz w:val="22"/>
            </w:rPr>
            <w:t>This is your chance to let us know what you’re about!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225CB" w14:textId="5C5A3FC0" w:rsidR="00A94CC3" w:rsidRPr="001F021A" w:rsidRDefault="00B9297F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what </w:t>
          </w:r>
          <w:r w:rsidR="0078307C">
            <w:rPr>
              <w:rFonts w:ascii="Calibri" w:hAnsi="Calibri"/>
              <w:b/>
              <w:i/>
              <w:sz w:val="22"/>
              <w:u w:val="single"/>
            </w:rPr>
            <w:t>Orientation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>You may write, draw,</w:t>
          </w:r>
          <w:r w:rsidR="00B45EBB">
            <w:rPr>
              <w:rFonts w:ascii="Calibri" w:hAnsi="Calibri"/>
              <w:i/>
              <w:sz w:val="22"/>
            </w:rPr>
            <w:t xml:space="preserve"> paste a link</w:t>
          </w:r>
          <w:r w:rsidR="00A94CC3" w:rsidRPr="005B3034">
            <w:rPr>
              <w:rFonts w:ascii="Calibri" w:hAnsi="Calibri"/>
              <w:i/>
              <w:sz w:val="22"/>
            </w:rPr>
            <w:t xml:space="preserve"> or scan and upload an image, as long as you do not exceed the borders provided.  </w:t>
          </w: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7F50FEF1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73228E" w:rsidRPr="005B3034">
            <w:rPr>
              <w:rFonts w:ascii="Calibri" w:hAnsi="Calibri"/>
              <w:b/>
              <w:sz w:val="22"/>
            </w:rPr>
            <w:t xml:space="preserve"> year of Engineering. 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</w:t>
          </w:r>
          <w:r w:rsidR="001F021A">
            <w:rPr>
              <w:rFonts w:ascii="Calibri" w:hAnsi="Calibri"/>
              <w:b/>
              <w:sz w:val="22"/>
            </w:rPr>
            <w:t>20</w:t>
          </w:r>
          <w:r w:rsidR="0073228E" w:rsidRPr="005B3034">
            <w:rPr>
              <w:rFonts w:ascii="Calibri" w:hAnsi="Calibri"/>
              <w:b/>
              <w:sz w:val="22"/>
            </w:rPr>
            <w:t xml:space="preserve"> semester, and</w:t>
          </w:r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Pr="005B3034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14B9EF31" w:rsidR="00C6108C" w:rsidRPr="00032D41" w:rsidRDefault="00C6108C" w:rsidP="00C6108C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032D41">
            <w:rPr>
              <w:rFonts w:ascii="Calibri" w:hAnsi="Calibri"/>
              <w:b/>
              <w:bCs/>
              <w:sz w:val="22"/>
            </w:rPr>
            <w:t>one group member</w:t>
          </w:r>
          <w:r w:rsidR="00312482" w:rsidRPr="005B3034">
            <w:rPr>
              <w:rFonts w:ascii="Calibri" w:hAnsi="Calibri"/>
              <w:sz w:val="22"/>
            </w:rPr>
            <w:t xml:space="preserve">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9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</w:t>
          </w:r>
          <w:r w:rsidR="001F021A">
            <w:rPr>
              <w:rFonts w:ascii="Calibri" w:hAnsi="Calibri"/>
              <w:sz w:val="22"/>
            </w:rPr>
            <w:t xml:space="preserve"> </w:t>
          </w:r>
          <w:r w:rsidR="001F021A" w:rsidRPr="001F021A">
            <w:rPr>
              <w:rFonts w:ascii="Calibri" w:hAnsi="Calibri"/>
              <w:b/>
              <w:bCs/>
              <w:sz w:val="22"/>
              <w:u w:val="single"/>
            </w:rPr>
            <w:t>Saturday</w:t>
          </w:r>
          <w:r w:rsidRPr="001F021A">
            <w:rPr>
              <w:rFonts w:ascii="Calibri" w:hAnsi="Calibri"/>
              <w:b/>
              <w:sz w:val="22"/>
              <w:u w:val="single"/>
            </w:rPr>
            <w:t>,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 January </w:t>
          </w:r>
          <w:r w:rsidR="001F021A">
            <w:rPr>
              <w:rFonts w:ascii="Calibri" w:hAnsi="Calibri"/>
              <w:b/>
              <w:sz w:val="22"/>
              <w:u w:val="single"/>
            </w:rPr>
            <w:t>4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>, 201</w:t>
          </w:r>
          <w:r w:rsidR="0078307C">
            <w:rPr>
              <w:rFonts w:ascii="Calibri" w:hAnsi="Calibri"/>
              <w:b/>
              <w:sz w:val="22"/>
              <w:u w:val="single"/>
            </w:rPr>
            <w:t>9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Pr="005B3034">
            <w:rPr>
              <w:rFonts w:ascii="Calibri" w:hAnsi="Calibri"/>
              <w:b/>
              <w:sz w:val="22"/>
              <w:u w:val="single"/>
            </w:rPr>
            <w:t>6:00 pm</w:t>
          </w:r>
          <w:r w:rsidR="0078307C">
            <w:rPr>
              <w:rFonts w:ascii="Calibri" w:hAnsi="Calibri"/>
              <w:b/>
              <w:sz w:val="22"/>
              <w:u w:val="single"/>
            </w:rPr>
            <w:t xml:space="preserve"> EST</w:t>
          </w:r>
          <w:r w:rsidR="00032D41">
            <w:rPr>
              <w:rFonts w:ascii="Calibri" w:hAnsi="Calibri"/>
              <w:b/>
              <w:sz w:val="22"/>
              <w:u w:val="single"/>
            </w:rPr>
            <w:t>.</w:t>
          </w:r>
          <w:r w:rsidR="00032D41">
            <w:rPr>
              <w:rFonts w:ascii="Calibri" w:hAnsi="Calibri"/>
              <w:b/>
              <w:sz w:val="22"/>
            </w:rPr>
            <w:t xml:space="preserve"> </w:t>
          </w:r>
          <w:r w:rsidR="00032D41">
            <w:rPr>
              <w:rFonts w:ascii="Calibri" w:hAnsi="Calibri"/>
              <w:bCs/>
              <w:sz w:val="22"/>
            </w:rPr>
            <w:t>If you’re a group of 5, there should be a total of 6 documents.</w:t>
          </w:r>
        </w:p>
        <w:p w14:paraId="77C7FDD4" w14:textId="1AC0CDA8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your </w:t>
          </w:r>
          <w:r w:rsidR="00312482" w:rsidRPr="005B3034">
            <w:rPr>
              <w:rFonts w:ascii="Calibri" w:hAnsi="Calibri"/>
              <w:sz w:val="22"/>
            </w:rPr>
            <w:t xml:space="preserve">each group member’s individual applications. </w:t>
          </w:r>
          <w:r w:rsidR="00032D41">
            <w:rPr>
              <w:rFonts w:ascii="Calibri" w:hAnsi="Calibri"/>
              <w:sz w:val="22"/>
            </w:rPr>
            <w:t>(4-5 documents)</w:t>
          </w:r>
          <w:bookmarkStart w:id="0" w:name="_GoBack"/>
          <w:bookmarkEnd w:id="0"/>
        </w:p>
        <w:p w14:paraId="142C8A73" w14:textId="3884BB4D" w:rsidR="0073228E" w:rsidRPr="005B3034" w:rsidRDefault="00C6108C" w:rsidP="0073228E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</w:p>
        <w:p w14:paraId="4BAEFAAD" w14:textId="293504D7" w:rsidR="001F021A" w:rsidRDefault="001F021A" w:rsidP="00C6108C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When </w:t>
          </w:r>
          <w:r w:rsidRPr="00616500">
            <w:rPr>
              <w:rFonts w:ascii="Calibri" w:hAnsi="Calibri"/>
              <w:b/>
              <w:bCs/>
              <w:sz w:val="22"/>
            </w:rPr>
            <w:t>naming this document</w:t>
          </w:r>
          <w:r>
            <w:rPr>
              <w:rFonts w:ascii="Calibri" w:hAnsi="Calibri"/>
              <w:sz w:val="22"/>
            </w:rPr>
            <w:t>, use the following format: “LastName_FirstName_Individual_Application” e.g. “</w:t>
          </w:r>
          <w:r w:rsidRPr="001F021A">
            <w:rPr>
              <w:rFonts w:ascii="Calibri" w:hAnsi="Calibri"/>
              <w:sz w:val="22"/>
            </w:rPr>
            <w:t>Mulvihill_Thomas_Individual_Application</w:t>
          </w:r>
          <w:r>
            <w:rPr>
              <w:rFonts w:ascii="Calibri" w:hAnsi="Calibri"/>
              <w:sz w:val="22"/>
            </w:rPr>
            <w:t>”</w:t>
          </w:r>
        </w:p>
        <w:p w14:paraId="5AC3678A" w14:textId="77777777" w:rsidR="001F021A" w:rsidRDefault="001F021A" w:rsidP="001F021A">
          <w:pPr>
            <w:ind w:left="0" w:firstLine="0"/>
            <w:jc w:val="center"/>
            <w:rPr>
              <w:rFonts w:ascii="Calibri" w:hAnsi="Calibri"/>
              <w:sz w:val="22"/>
            </w:rPr>
          </w:pPr>
        </w:p>
        <w:p w14:paraId="2CCB614B" w14:textId="69CD6BAA" w:rsidR="001F021A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Note that </w:t>
          </w:r>
          <w:r w:rsidRPr="005B3034">
            <w:rPr>
              <w:rFonts w:ascii="Calibri" w:hAnsi="Calibri"/>
              <w:b/>
              <w:sz w:val="22"/>
            </w:rPr>
            <w:t>only one submission per group is required.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40862E23" w14:textId="76A4D6A5" w:rsidR="001F021A" w:rsidRPr="005B3034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subject line should be: “FREC Applications</w:t>
          </w:r>
          <w:r>
            <w:rPr>
              <w:rFonts w:ascii="Calibri" w:hAnsi="Calibri"/>
              <w:sz w:val="22"/>
            </w:rPr>
            <w:t xml:space="preserve"> – First Initial.Last Names”</w:t>
          </w:r>
        </w:p>
        <w:p w14:paraId="5740FC41" w14:textId="6353A240" w:rsidR="00F703B0" w:rsidRPr="001F021A" w:rsidRDefault="00C6108C" w:rsidP="00C6108C">
          <w:pPr>
            <w:ind w:left="0" w:firstLine="0"/>
            <w:rPr>
              <w:rFonts w:ascii="Calibri" w:hAnsi="Calibri"/>
              <w:sz w:val="22"/>
              <w:szCs w:val="22"/>
            </w:rPr>
          </w:pPr>
          <w:r w:rsidRPr="005B3034">
            <w:rPr>
              <w:rFonts w:ascii="Calibri" w:hAnsi="Calibri"/>
              <w:sz w:val="22"/>
            </w:rPr>
            <w:t xml:space="preserve">e.g. Subject Line: </w:t>
          </w:r>
          <w:r w:rsidR="00A73C0A">
            <w:rPr>
              <w:rFonts w:ascii="Calibri" w:hAnsi="Calibri"/>
              <w:sz w:val="22"/>
            </w:rPr>
            <w:t>“</w:t>
          </w:r>
          <w:r w:rsidR="001F021A" w:rsidRPr="00FB578E">
            <w:rPr>
              <w:rFonts w:ascii="Calibri" w:hAnsi="Calibri"/>
              <w:sz w:val="22"/>
              <w:szCs w:val="22"/>
            </w:rPr>
            <w:t>FREC Applications – C.Legg, T.Mulvihill, D.Flis, A.Hadley, T.Wakefield”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18F5943E" w:rsidR="00B706C6" w:rsidRPr="001F021A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">
                    <v:rect id="Rectangle 28" o:spid="_x0000_s1029" style="position:absolute;width:18383;height:23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" fillcolor="#c9c2d1 [3214]" strokecolor="#37184f [1604]" strokeweight="2.25pt"/>
                    <v:rect id="Rectangle 30" o:spid="_x0000_s1030" style="position:absolute;left:240;top:2395;width:17730;height:20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hyperlink r:id="rId10" w:history="1">
            <w:r w:rsidR="001F021A" w:rsidRPr="0055038C">
              <w:rPr>
                <w:rStyle w:val="Hyperlink"/>
                <w:rFonts w:ascii="Calibri" w:hAnsi="Calibri"/>
                <w:bCs/>
                <w:sz w:val="22"/>
              </w:rPr>
              <w:t>frec@engsoc.queensu.ca</w:t>
            </w:r>
          </w:hyperlink>
          <w:r w:rsidR="001F021A">
            <w:rPr>
              <w:rStyle w:val="Hyperlink"/>
              <w:rFonts w:ascii="Calibri" w:hAnsi="Calibri"/>
              <w:bCs/>
              <w:sz w:val="22"/>
            </w:rPr>
            <w:t>,</w:t>
          </w:r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 xml:space="preserve">  or fc.atm@engsoc.queensu.ca .</w:t>
          </w:r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3FE050C4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</w:t>
          </w:r>
          <w:r w:rsidR="00AB19CF">
            <w:rPr>
              <w:rFonts w:ascii="Calibri" w:hAnsi="Calibri"/>
              <w:bCs/>
              <w:sz w:val="22"/>
            </w:rPr>
            <w:t>REC</w:t>
          </w:r>
          <w:r w:rsidRPr="005B3034">
            <w:rPr>
              <w:rFonts w:ascii="Calibri" w:hAnsi="Calibri"/>
              <w:bCs/>
              <w:sz w:val="22"/>
            </w:rPr>
            <w:t xml:space="preserve"> Committee ’</w:t>
          </w:r>
          <w:r w:rsidR="001F021A">
            <w:rPr>
              <w:rFonts w:ascii="Calibri" w:hAnsi="Calibri"/>
              <w:bCs/>
              <w:sz w:val="22"/>
            </w:rPr>
            <w:t>20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1CD0F50C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C5D04" id="Text Box 20" o:spid="_x0000_s1031" type="#_x0000_t202" style="position:absolute;margin-left:-13.7pt;margin-top:-22.6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246D6674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71D8782B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442FDFBA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>QUEEN’S EMAIL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281BC329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SELF-IDENTIFIED GENDER</w:t>
          </w:r>
          <w:r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EndPr/>
            <w:sdtContent>
              <w:r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>]</w:t>
          </w:r>
        </w:p>
        <w:p w14:paraId="5B03F51C" w14:textId="290D44A5" w:rsidR="006D005E" w:rsidRPr="00C41942" w:rsidRDefault="00326ECE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PLANT OR FREC?:</w:t>
          </w:r>
        </w:p>
        <w:p w14:paraId="303E5F1B" w14:textId="77777777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r w:rsidRPr="00C41942">
            <w:rPr>
              <w:rFonts w:ascii="Tw Cen MT Condensed Extra Bold" w:hAnsi="Tw Cen MT Condensed Extra Bold" w:cs="Aharoni"/>
            </w:rPr>
            <w:t xml:space="preserve">[  ]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63D36D5E" w:rsidR="00326ECE" w:rsidRP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FUN FACT:  </w:t>
          </w:r>
          <w:r w:rsidR="00AD29A1" w:rsidRPr="00C41942">
            <w:rPr>
              <w:rFonts w:asciiTheme="majorHAnsi" w:hAnsiTheme="majorHAnsi" w:cs="Aharoni"/>
            </w:rPr>
            <w:t>[</w:t>
          </w:r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responses, and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D237D5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EndPr/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EndPr/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D237D5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1"/>
      <w:footerReference w:type="first" r:id="rId12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B8C2" w14:textId="77777777" w:rsidR="00D237D5" w:rsidRDefault="00D237D5" w:rsidP="001B03AB">
      <w:r>
        <w:separator/>
      </w:r>
    </w:p>
  </w:endnote>
  <w:endnote w:type="continuationSeparator" w:id="0">
    <w:p w14:paraId="1A78BB18" w14:textId="77777777" w:rsidR="00D237D5" w:rsidRDefault="00D237D5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E0D3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A32C" w14:textId="77777777" w:rsidR="00D237D5" w:rsidRDefault="00D237D5" w:rsidP="001B03AB">
      <w:r>
        <w:separator/>
      </w:r>
    </w:p>
  </w:footnote>
  <w:footnote w:type="continuationSeparator" w:id="0">
    <w:p w14:paraId="51666596" w14:textId="77777777" w:rsidR="00D237D5" w:rsidRDefault="00D237D5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 w15:restartNumberingAfterBreak="0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 w15:restartNumberingAfterBreak="0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 w15:restartNumberingAfterBreak="0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5"/>
    <w:rsid w:val="000072F8"/>
    <w:rsid w:val="000155F0"/>
    <w:rsid w:val="00020247"/>
    <w:rsid w:val="00020E70"/>
    <w:rsid w:val="00026104"/>
    <w:rsid w:val="000278FE"/>
    <w:rsid w:val="00032D41"/>
    <w:rsid w:val="0007605C"/>
    <w:rsid w:val="00090BDF"/>
    <w:rsid w:val="000A3DE1"/>
    <w:rsid w:val="000B1013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4A24"/>
    <w:rsid w:val="00151966"/>
    <w:rsid w:val="00155C66"/>
    <w:rsid w:val="00163071"/>
    <w:rsid w:val="001A40BD"/>
    <w:rsid w:val="001A783C"/>
    <w:rsid w:val="001B03AB"/>
    <w:rsid w:val="001B53CB"/>
    <w:rsid w:val="001B5B4B"/>
    <w:rsid w:val="001B73B7"/>
    <w:rsid w:val="001C041A"/>
    <w:rsid w:val="001C6460"/>
    <w:rsid w:val="001F021A"/>
    <w:rsid w:val="00206660"/>
    <w:rsid w:val="002070BC"/>
    <w:rsid w:val="00211FEA"/>
    <w:rsid w:val="00243605"/>
    <w:rsid w:val="00247A49"/>
    <w:rsid w:val="0025126B"/>
    <w:rsid w:val="00253175"/>
    <w:rsid w:val="002648EB"/>
    <w:rsid w:val="00265E5E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66A6F"/>
    <w:rsid w:val="00367BCA"/>
    <w:rsid w:val="00371E28"/>
    <w:rsid w:val="003748AF"/>
    <w:rsid w:val="003835A8"/>
    <w:rsid w:val="00384E83"/>
    <w:rsid w:val="003876EA"/>
    <w:rsid w:val="00395FD0"/>
    <w:rsid w:val="003B0096"/>
    <w:rsid w:val="003C1875"/>
    <w:rsid w:val="003C2F28"/>
    <w:rsid w:val="003C2F7C"/>
    <w:rsid w:val="003C7C83"/>
    <w:rsid w:val="003E4F01"/>
    <w:rsid w:val="003F5ED9"/>
    <w:rsid w:val="004137EF"/>
    <w:rsid w:val="00413AB9"/>
    <w:rsid w:val="0042441C"/>
    <w:rsid w:val="00434C66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06DE1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576C"/>
    <w:rsid w:val="005D6D00"/>
    <w:rsid w:val="005E11DF"/>
    <w:rsid w:val="005E3EE5"/>
    <w:rsid w:val="005E4A15"/>
    <w:rsid w:val="005F1599"/>
    <w:rsid w:val="005F5A4A"/>
    <w:rsid w:val="00606FBA"/>
    <w:rsid w:val="00611249"/>
    <w:rsid w:val="00616142"/>
    <w:rsid w:val="00616500"/>
    <w:rsid w:val="00617283"/>
    <w:rsid w:val="00621993"/>
    <w:rsid w:val="00623323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6277C"/>
    <w:rsid w:val="007658E0"/>
    <w:rsid w:val="00775384"/>
    <w:rsid w:val="0078307C"/>
    <w:rsid w:val="007879CA"/>
    <w:rsid w:val="00796EE6"/>
    <w:rsid w:val="007B274C"/>
    <w:rsid w:val="007B36C8"/>
    <w:rsid w:val="007C5F52"/>
    <w:rsid w:val="007D07DD"/>
    <w:rsid w:val="0080060C"/>
    <w:rsid w:val="00832A37"/>
    <w:rsid w:val="008341E8"/>
    <w:rsid w:val="00857F88"/>
    <w:rsid w:val="008645EF"/>
    <w:rsid w:val="00882547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E007C"/>
    <w:rsid w:val="009E55FF"/>
    <w:rsid w:val="009E6DF4"/>
    <w:rsid w:val="009F1B4E"/>
    <w:rsid w:val="00A07630"/>
    <w:rsid w:val="00A11100"/>
    <w:rsid w:val="00A14071"/>
    <w:rsid w:val="00A33CB8"/>
    <w:rsid w:val="00A73C0A"/>
    <w:rsid w:val="00A75C9E"/>
    <w:rsid w:val="00A91FD1"/>
    <w:rsid w:val="00A938AC"/>
    <w:rsid w:val="00A93DAB"/>
    <w:rsid w:val="00A94CC3"/>
    <w:rsid w:val="00AA46A6"/>
    <w:rsid w:val="00AA5B24"/>
    <w:rsid w:val="00AA6298"/>
    <w:rsid w:val="00AB19CF"/>
    <w:rsid w:val="00AC076F"/>
    <w:rsid w:val="00AC2740"/>
    <w:rsid w:val="00AC6C2F"/>
    <w:rsid w:val="00AD29A1"/>
    <w:rsid w:val="00AD4992"/>
    <w:rsid w:val="00B161EC"/>
    <w:rsid w:val="00B216F4"/>
    <w:rsid w:val="00B26171"/>
    <w:rsid w:val="00B31231"/>
    <w:rsid w:val="00B31E64"/>
    <w:rsid w:val="00B45EBB"/>
    <w:rsid w:val="00B54896"/>
    <w:rsid w:val="00B57894"/>
    <w:rsid w:val="00B70505"/>
    <w:rsid w:val="00B706C6"/>
    <w:rsid w:val="00B81271"/>
    <w:rsid w:val="00B84F4C"/>
    <w:rsid w:val="00B9297F"/>
    <w:rsid w:val="00BA1582"/>
    <w:rsid w:val="00BD797D"/>
    <w:rsid w:val="00BF36A4"/>
    <w:rsid w:val="00BF529D"/>
    <w:rsid w:val="00C03BCA"/>
    <w:rsid w:val="00C06840"/>
    <w:rsid w:val="00C07422"/>
    <w:rsid w:val="00C21AA2"/>
    <w:rsid w:val="00C34079"/>
    <w:rsid w:val="00C41942"/>
    <w:rsid w:val="00C4457E"/>
    <w:rsid w:val="00C45D76"/>
    <w:rsid w:val="00C51C9A"/>
    <w:rsid w:val="00C6108C"/>
    <w:rsid w:val="00C61198"/>
    <w:rsid w:val="00C833A8"/>
    <w:rsid w:val="00CA5298"/>
    <w:rsid w:val="00CB125E"/>
    <w:rsid w:val="00CB224D"/>
    <w:rsid w:val="00CB5835"/>
    <w:rsid w:val="00CC62BE"/>
    <w:rsid w:val="00CD1ED4"/>
    <w:rsid w:val="00CD2912"/>
    <w:rsid w:val="00CE0403"/>
    <w:rsid w:val="00CF1902"/>
    <w:rsid w:val="00CF5266"/>
    <w:rsid w:val="00D12B26"/>
    <w:rsid w:val="00D1346A"/>
    <w:rsid w:val="00D13FF2"/>
    <w:rsid w:val="00D23721"/>
    <w:rsid w:val="00D237D5"/>
    <w:rsid w:val="00D33D89"/>
    <w:rsid w:val="00D3593E"/>
    <w:rsid w:val="00D400FC"/>
    <w:rsid w:val="00D56B38"/>
    <w:rsid w:val="00D63C3B"/>
    <w:rsid w:val="00D676E5"/>
    <w:rsid w:val="00D702E6"/>
    <w:rsid w:val="00D715E2"/>
    <w:rsid w:val="00D80468"/>
    <w:rsid w:val="00D83E64"/>
    <w:rsid w:val="00DA0B69"/>
    <w:rsid w:val="00DA0B6F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31BE8"/>
    <w:rsid w:val="00E65199"/>
    <w:rsid w:val="00E731D0"/>
    <w:rsid w:val="00E80581"/>
    <w:rsid w:val="00E826CB"/>
    <w:rsid w:val="00E860F9"/>
    <w:rsid w:val="00EA7BFB"/>
    <w:rsid w:val="00EC66C5"/>
    <w:rsid w:val="00ED3D15"/>
    <w:rsid w:val="00ED5090"/>
    <w:rsid w:val="00EE2E91"/>
    <w:rsid w:val="00EF6C34"/>
    <w:rsid w:val="00F055EB"/>
    <w:rsid w:val="00F11F00"/>
    <w:rsid w:val="00F13870"/>
    <w:rsid w:val="00F140A2"/>
    <w:rsid w:val="00F14E1A"/>
    <w:rsid w:val="00F31FB2"/>
    <w:rsid w:val="00F32829"/>
    <w:rsid w:val="00F353D0"/>
    <w:rsid w:val="00F529CD"/>
    <w:rsid w:val="00F60CFB"/>
    <w:rsid w:val="00F66EEB"/>
    <w:rsid w:val="00F67094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c@engsoc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c@engsoc.queensu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3"/>
    <w:rsid w:val="0005466E"/>
    <w:rsid w:val="00081A5D"/>
    <w:rsid w:val="001A6313"/>
    <w:rsid w:val="003343C8"/>
    <w:rsid w:val="00503C81"/>
    <w:rsid w:val="00706441"/>
    <w:rsid w:val="007826FF"/>
    <w:rsid w:val="007C00CF"/>
    <w:rsid w:val="007D240E"/>
    <w:rsid w:val="007E322A"/>
    <w:rsid w:val="007E338C"/>
    <w:rsid w:val="0087521A"/>
    <w:rsid w:val="00A83774"/>
    <w:rsid w:val="00B04802"/>
    <w:rsid w:val="00B54E04"/>
    <w:rsid w:val="00D66C57"/>
    <w:rsid w:val="00DB6AA7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240E"/>
    <w:rPr>
      <w:color w:val="808080"/>
    </w:rPr>
  </w:style>
  <w:style w:type="paragraph" w:customStyle="1" w:styleId="FED59AB992554F4A9763B65D0240BA9B">
    <w:name w:val="FED59AB992554F4A9763B65D0240BA9B"/>
    <w:rsid w:val="001A6313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9BEFF1307CAF406AB31CB71C57240F63">
    <w:name w:val="9BEFF1307CAF406AB31CB71C57240F63"/>
    <w:rsid w:val="001A6313"/>
  </w:style>
  <w:style w:type="paragraph" w:customStyle="1" w:styleId="C8B5823CEC4D4F20A580DE6394C5F937">
    <w:name w:val="C8B5823CEC4D4F20A580DE6394C5F937"/>
    <w:rsid w:val="001A6313"/>
  </w:style>
  <w:style w:type="paragraph" w:customStyle="1" w:styleId="0F4AE6243F7543A18960A61734D3D270">
    <w:name w:val="0F4AE6243F7543A18960A61734D3D270"/>
    <w:rsid w:val="001A6313"/>
  </w:style>
  <w:style w:type="paragraph" w:customStyle="1" w:styleId="951D4E289266477D8F3A21897C4F510D">
    <w:name w:val="951D4E289266477D8F3A21897C4F510D"/>
    <w:rsid w:val="001A6313"/>
  </w:style>
  <w:style w:type="paragraph" w:customStyle="1" w:styleId="1B1618EE55544E3DA44B014C603EEEEB">
    <w:name w:val="1B1618EE55544E3DA44B014C603EEEEB"/>
    <w:rsid w:val="001A6313"/>
  </w:style>
  <w:style w:type="paragraph" w:customStyle="1" w:styleId="9F712DE6A29E454296B7293560746F60">
    <w:name w:val="9F712DE6A29E454296B7293560746F60"/>
    <w:rsid w:val="001A6313"/>
  </w:style>
  <w:style w:type="paragraph" w:customStyle="1" w:styleId="344EA48AC7644738ACFB8C30A300B2F1">
    <w:name w:val="344EA48AC7644738ACFB8C30A300B2F1"/>
    <w:rsid w:val="001A6313"/>
  </w:style>
  <w:style w:type="paragraph" w:customStyle="1" w:styleId="DB07A3D4E8C042ECA34A06830652B73D">
    <w:name w:val="DB07A3D4E8C042ECA34A06830652B73D"/>
    <w:rsid w:val="001A6313"/>
  </w:style>
  <w:style w:type="paragraph" w:customStyle="1" w:styleId="53A1F27417A64B60B71F8A54C109CFED">
    <w:name w:val="53A1F27417A64B60B71F8A54C109CFED"/>
    <w:rsid w:val="001A6313"/>
  </w:style>
  <w:style w:type="paragraph" w:customStyle="1" w:styleId="3F03EF68F92D405B8407ED77C4B95416">
    <w:name w:val="3F03EF68F92D405B8407ED77C4B95416"/>
    <w:rsid w:val="001A6313"/>
  </w:style>
  <w:style w:type="paragraph" w:customStyle="1" w:styleId="1CE6CF49F31B4A5BB1D6F0D9BF1F1153">
    <w:name w:val="1CE6CF49F31B4A5BB1D6F0D9BF1F1153"/>
    <w:rsid w:val="001A6313"/>
  </w:style>
  <w:style w:type="paragraph" w:customStyle="1" w:styleId="E4F8FA58C4144E3284F96232ABF6F608">
    <w:name w:val="E4F8FA58C4144E3284F96232ABF6F608"/>
    <w:rsid w:val="001A6313"/>
  </w:style>
  <w:style w:type="paragraph" w:customStyle="1" w:styleId="1BFBDEBC54194CAA860E75F4005F6A4C">
    <w:name w:val="1BFBDEBC54194CAA860E75F4005F6A4C"/>
    <w:rsid w:val="003343C8"/>
  </w:style>
  <w:style w:type="paragraph" w:customStyle="1" w:styleId="B692DC040F5241F8B80793B571614FE5">
    <w:name w:val="B692DC040F5241F8B80793B571614FE5"/>
    <w:rsid w:val="003343C8"/>
  </w:style>
  <w:style w:type="paragraph" w:customStyle="1" w:styleId="2256A7B7F80E443F8EC0942B6A73741F">
    <w:name w:val="2256A7B7F80E443F8EC0942B6A73741F"/>
    <w:rsid w:val="00503C81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  <w:style w:type="paragraph" w:customStyle="1" w:styleId="F82F84EB848A3D478A0FE5A78E9E9D4A">
    <w:name w:val="F82F84EB848A3D478A0FE5A78E9E9D4A"/>
    <w:rsid w:val="007D240E"/>
    <w:pPr>
      <w:spacing w:after="0" w:line="240" w:lineRule="auto"/>
    </w:pPr>
    <w:rPr>
      <w:sz w:val="24"/>
      <w:szCs w:val="24"/>
    </w:rPr>
  </w:style>
  <w:style w:type="paragraph" w:customStyle="1" w:styleId="836CBF96F038AC40B9BF4DEEA8959566">
    <w:name w:val="836CBF96F038AC40B9BF4DEEA8959566"/>
    <w:rsid w:val="007D240E"/>
    <w:pPr>
      <w:spacing w:after="0" w:line="240" w:lineRule="auto"/>
    </w:pPr>
    <w:rPr>
      <w:sz w:val="24"/>
      <w:szCs w:val="24"/>
    </w:rPr>
  </w:style>
  <w:style w:type="paragraph" w:customStyle="1" w:styleId="537891F02B8F4E438C757B92A6E32A84">
    <w:name w:val="537891F02B8F4E438C757B92A6E32A84"/>
    <w:rsid w:val="007D24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0B63-9AA8-4682-9C75-434ACEC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thomas</cp:lastModifiedBy>
  <cp:revision>13</cp:revision>
  <dcterms:created xsi:type="dcterms:W3CDTF">2018-11-19T17:51:00Z</dcterms:created>
  <dcterms:modified xsi:type="dcterms:W3CDTF">2019-12-06T16:02:00Z</dcterms:modified>
</cp:coreProperties>
</file>